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48" w:rsidRDefault="00130048" w:rsidP="00130048">
      <w:pPr>
        <w:spacing w:line="276" w:lineRule="auto"/>
        <w:ind w:left="-720" w:right="-810"/>
        <w:jc w:val="lef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</w:t>
      </w:r>
    </w:p>
    <w:p w:rsidR="00130048" w:rsidRPr="000C137F" w:rsidRDefault="00130048" w:rsidP="00130048">
      <w:pPr>
        <w:spacing w:line="276" w:lineRule="auto"/>
        <w:ind w:left="-720" w:right="-810"/>
        <w:jc w:val="lef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</w:t>
      </w:r>
      <w:r>
        <w:rPr>
          <w:rFonts w:ascii="Times New Roman" w:hAnsi="Times New Roman"/>
          <w:b/>
          <w:sz w:val="28"/>
          <w:szCs w:val="24"/>
        </w:rPr>
        <w:t>NLCS/HRD (02)/2016-17</w:t>
      </w:r>
      <w:r w:rsidRPr="000C137F">
        <w:rPr>
          <w:rFonts w:ascii="Times New Roman" w:hAnsi="Times New Roman"/>
          <w:b/>
          <w:sz w:val="28"/>
          <w:szCs w:val="24"/>
        </w:rPr>
        <w:t>/</w:t>
      </w:r>
      <w:r>
        <w:rPr>
          <w:rFonts w:ascii="Times New Roman" w:hAnsi="Times New Roman"/>
          <w:b/>
          <w:sz w:val="28"/>
          <w:szCs w:val="24"/>
        </w:rPr>
        <w:t>001256</w:t>
      </w:r>
      <w:r w:rsidRPr="000C137F"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 xml:space="preserve">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</w:t>
      </w:r>
      <w:r>
        <w:rPr>
          <w:rFonts w:ascii="Times New Roman" w:hAnsi="Times New Roman"/>
          <w:b/>
          <w:sz w:val="28"/>
          <w:szCs w:val="24"/>
        </w:rPr>
        <w:t xml:space="preserve">                </w:t>
      </w:r>
      <w:r>
        <w:rPr>
          <w:rFonts w:ascii="Times New Roman" w:hAnsi="Times New Roman"/>
          <w:b/>
          <w:sz w:val="28"/>
          <w:szCs w:val="24"/>
        </w:rPr>
        <w:t>16 August</w:t>
      </w:r>
      <w:r w:rsidRPr="000C137F">
        <w:rPr>
          <w:rFonts w:ascii="Times New Roman" w:hAnsi="Times New Roman"/>
          <w:b/>
          <w:sz w:val="28"/>
          <w:szCs w:val="24"/>
        </w:rPr>
        <w:t>, 201</w:t>
      </w:r>
      <w:r>
        <w:rPr>
          <w:rFonts w:ascii="Times New Roman" w:hAnsi="Times New Roman"/>
          <w:b/>
          <w:sz w:val="28"/>
          <w:szCs w:val="24"/>
        </w:rPr>
        <w:t>6</w:t>
      </w:r>
      <w:r w:rsidRPr="000C137F">
        <w:rPr>
          <w:rFonts w:ascii="Times New Roman" w:hAnsi="Times New Roman"/>
          <w:b/>
          <w:sz w:val="28"/>
          <w:szCs w:val="24"/>
        </w:rPr>
        <w:t xml:space="preserve"> </w:t>
      </w:r>
    </w:p>
    <w:p w:rsidR="00776BC2" w:rsidRDefault="00776BC2" w:rsidP="00776BC2"/>
    <w:p w:rsidR="00130048" w:rsidRDefault="00130048" w:rsidP="00130048">
      <w:pPr>
        <w:spacing w:line="276" w:lineRule="auto"/>
        <w:jc w:val="center"/>
        <w:rPr>
          <w:rFonts w:ascii="Times New Roman" w:hAnsi="Times New Roman"/>
          <w:b/>
          <w:i/>
          <w:sz w:val="26"/>
          <w:szCs w:val="24"/>
        </w:rPr>
      </w:pPr>
    </w:p>
    <w:p w:rsidR="00130048" w:rsidRDefault="00130048" w:rsidP="00130048">
      <w:pPr>
        <w:spacing w:line="276" w:lineRule="auto"/>
        <w:jc w:val="center"/>
        <w:rPr>
          <w:rFonts w:ascii="Times New Roman" w:hAnsi="Times New Roman"/>
          <w:b/>
          <w:i/>
          <w:sz w:val="26"/>
          <w:szCs w:val="24"/>
        </w:rPr>
      </w:pPr>
    </w:p>
    <w:p w:rsidR="00130048" w:rsidRPr="00130048" w:rsidRDefault="00130048" w:rsidP="00130048">
      <w:pPr>
        <w:spacing w:line="276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130048" w:rsidRPr="00130048" w:rsidRDefault="00F05168" w:rsidP="00F05168">
      <w:pPr>
        <w:tabs>
          <w:tab w:val="left" w:pos="1725"/>
          <w:tab w:val="center" w:pos="5040"/>
        </w:tabs>
        <w:spacing w:line="276" w:lineRule="auto"/>
        <w:jc w:val="left"/>
        <w:rPr>
          <w:rFonts w:ascii="Times New Roman" w:hAnsi="Times New Roman"/>
          <w:b/>
          <w:sz w:val="26"/>
          <w:szCs w:val="24"/>
        </w:rPr>
      </w:pPr>
      <w:bookmarkStart w:id="0" w:name="_GoBack"/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ab/>
      </w:r>
      <w:r w:rsidR="00130048" w:rsidRPr="00130048">
        <w:rPr>
          <w:rFonts w:ascii="Times New Roman" w:hAnsi="Times New Roman"/>
          <w:b/>
          <w:sz w:val="26"/>
          <w:szCs w:val="24"/>
        </w:rPr>
        <w:t>NATIONAL LAND COMMISSION SECRETARIAT</w:t>
      </w:r>
    </w:p>
    <w:bookmarkEnd w:id="0"/>
    <w:p w:rsidR="00130048" w:rsidRPr="00130048" w:rsidRDefault="00130048" w:rsidP="00130048">
      <w:pPr>
        <w:spacing w:line="276" w:lineRule="auto"/>
        <w:jc w:val="center"/>
        <w:rPr>
          <w:rFonts w:ascii="Times New Roman" w:hAnsi="Times New Roman"/>
          <w:b/>
          <w:sz w:val="26"/>
          <w:szCs w:val="24"/>
          <w:u w:val="single"/>
        </w:rPr>
      </w:pPr>
      <w:r w:rsidRPr="00130048">
        <w:rPr>
          <w:rFonts w:ascii="Times New Roman" w:hAnsi="Times New Roman"/>
          <w:b/>
          <w:sz w:val="26"/>
          <w:szCs w:val="24"/>
          <w:u w:val="single"/>
        </w:rPr>
        <w:t xml:space="preserve">VACANCY ANNOUNCEMENT </w:t>
      </w:r>
    </w:p>
    <w:p w:rsidR="00130048" w:rsidRPr="00130048" w:rsidRDefault="00130048" w:rsidP="00130048">
      <w:pPr>
        <w:spacing w:line="276" w:lineRule="auto"/>
        <w:jc w:val="center"/>
        <w:rPr>
          <w:rFonts w:ascii="Times New Roman" w:hAnsi="Times New Roman"/>
          <w:sz w:val="26"/>
          <w:szCs w:val="24"/>
        </w:rPr>
      </w:pPr>
    </w:p>
    <w:p w:rsidR="00130048" w:rsidRPr="00130048" w:rsidRDefault="00130048" w:rsidP="00130048">
      <w:pPr>
        <w:spacing w:line="276" w:lineRule="auto"/>
        <w:jc w:val="left"/>
        <w:rPr>
          <w:rFonts w:ascii="Times New Roman" w:hAnsi="Times New Roman"/>
          <w:sz w:val="26"/>
          <w:szCs w:val="24"/>
        </w:rPr>
      </w:pPr>
      <w:r w:rsidRPr="00130048">
        <w:rPr>
          <w:rFonts w:ascii="Times New Roman" w:hAnsi="Times New Roman"/>
          <w:sz w:val="26"/>
          <w:szCs w:val="24"/>
        </w:rPr>
        <w:t>The National Land Commission Secretariat is pleased to announce the following vacancy:</w:t>
      </w:r>
    </w:p>
    <w:tbl>
      <w:tblPr>
        <w:tblW w:w="9604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1488"/>
        <w:gridCol w:w="708"/>
        <w:gridCol w:w="1242"/>
        <w:gridCol w:w="1675"/>
        <w:gridCol w:w="2207"/>
        <w:gridCol w:w="1706"/>
      </w:tblGrid>
      <w:tr w:rsidR="00130048" w:rsidRPr="00130048" w:rsidTr="00F3722E">
        <w:trPr>
          <w:trHeight w:val="615"/>
        </w:trPr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30048" w:rsidRPr="00130048" w:rsidRDefault="00130048" w:rsidP="00F37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</w:pPr>
            <w:r w:rsidRPr="00130048"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  <w:t>S/N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130048" w:rsidRPr="00130048" w:rsidRDefault="00130048" w:rsidP="00F37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</w:pPr>
            <w:r w:rsidRPr="00130048"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  <w:t>Position Title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30048" w:rsidRPr="00130048" w:rsidRDefault="00130048" w:rsidP="00F37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</w:pPr>
            <w:r w:rsidRPr="00130048"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  <w:t>No. of slots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30048" w:rsidRPr="00130048" w:rsidRDefault="00130048" w:rsidP="00F37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</w:pPr>
            <w:r w:rsidRPr="00130048"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  <w:t>Position Level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130048" w:rsidRPr="00130048" w:rsidRDefault="00130048" w:rsidP="00F37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</w:pPr>
            <w:r w:rsidRPr="00130048"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  <w:t>Minimum Qualification Required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130048" w:rsidRPr="00130048" w:rsidRDefault="00130048" w:rsidP="00F37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</w:pPr>
            <w:r w:rsidRPr="00130048"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  <w:t>Place of Posting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130048" w:rsidRPr="00130048" w:rsidRDefault="00130048" w:rsidP="00F372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</w:pPr>
            <w:r w:rsidRPr="00130048">
              <w:rPr>
                <w:rFonts w:ascii="Times New Roman" w:hAnsi="Times New Roman"/>
                <w:b/>
                <w:bCs/>
                <w:color w:val="000000"/>
                <w:sz w:val="26"/>
                <w:szCs w:val="24"/>
              </w:rPr>
              <w:t>Remarks</w:t>
            </w:r>
          </w:p>
        </w:tc>
      </w:tr>
      <w:tr w:rsidR="00130048" w:rsidRPr="00130048" w:rsidTr="00F3722E">
        <w:trPr>
          <w:trHeight w:val="615"/>
        </w:trPr>
        <w:tc>
          <w:tcPr>
            <w:tcW w:w="547" w:type="dxa"/>
            <w:shd w:val="clear" w:color="auto" w:fill="auto"/>
            <w:noWrap/>
            <w:vAlign w:val="center"/>
            <w:hideMark/>
          </w:tcPr>
          <w:p w:rsidR="00130048" w:rsidRPr="00130048" w:rsidRDefault="00130048" w:rsidP="00F3722E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  <w:r w:rsidRPr="00130048"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130048" w:rsidRPr="00130048" w:rsidRDefault="00130048" w:rsidP="00F3722E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  <w:r w:rsidRPr="00130048"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Survey Field Assistants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130048" w:rsidRPr="00130048" w:rsidRDefault="00130048" w:rsidP="00F3722E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  <w:r w:rsidRPr="00130048"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130048" w:rsidRPr="00130048" w:rsidRDefault="00130048" w:rsidP="00F3722E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  <w:r w:rsidRPr="00130048"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 xml:space="preserve">General Service Personnel </w:t>
            </w:r>
          </w:p>
        </w:tc>
        <w:tc>
          <w:tcPr>
            <w:tcW w:w="1997" w:type="dxa"/>
            <w:shd w:val="clear" w:color="auto" w:fill="auto"/>
            <w:vAlign w:val="center"/>
            <w:hideMark/>
          </w:tcPr>
          <w:p w:rsidR="00130048" w:rsidRPr="00130048" w:rsidRDefault="00130048" w:rsidP="00F3722E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  <w:r w:rsidRPr="00130048"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Class X</w:t>
            </w:r>
          </w:p>
        </w:tc>
        <w:tc>
          <w:tcPr>
            <w:tcW w:w="2207" w:type="dxa"/>
            <w:shd w:val="clear" w:color="auto" w:fill="auto"/>
            <w:noWrap/>
            <w:vAlign w:val="center"/>
            <w:hideMark/>
          </w:tcPr>
          <w:p w:rsidR="00130048" w:rsidRPr="00130048" w:rsidRDefault="00130048" w:rsidP="00F3722E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  <w:r w:rsidRPr="00130048"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 xml:space="preserve">National Land Commission Secretariat, </w:t>
            </w:r>
            <w:proofErr w:type="spellStart"/>
            <w:r w:rsidRPr="00130048"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Thimphu</w:t>
            </w:r>
            <w:proofErr w:type="spellEnd"/>
            <w:r w:rsidRPr="00130048">
              <w:rPr>
                <w:rFonts w:ascii="Times New Roman" w:hAnsi="Times New Roman"/>
                <w:bCs/>
                <w:color w:val="000000"/>
                <w:sz w:val="26"/>
                <w:szCs w:val="24"/>
              </w:rPr>
              <w:t>.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130048" w:rsidRPr="00130048" w:rsidRDefault="00130048" w:rsidP="00F3722E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4"/>
              </w:rPr>
            </w:pPr>
            <w:r w:rsidRPr="00130048">
              <w:rPr>
                <w:rFonts w:ascii="Times New Roman" w:hAnsi="Times New Roman"/>
                <w:color w:val="000000"/>
                <w:sz w:val="26"/>
                <w:szCs w:val="24"/>
              </w:rPr>
              <w:t>Candidates aged between 18 &amp; 45</w:t>
            </w:r>
          </w:p>
        </w:tc>
      </w:tr>
    </w:tbl>
    <w:p w:rsidR="00130048" w:rsidRPr="00130048" w:rsidRDefault="00130048" w:rsidP="00130048">
      <w:pPr>
        <w:spacing w:line="276" w:lineRule="auto"/>
        <w:jc w:val="center"/>
        <w:rPr>
          <w:rFonts w:ascii="Times New Roman" w:hAnsi="Times New Roman"/>
          <w:sz w:val="26"/>
          <w:szCs w:val="24"/>
        </w:rPr>
      </w:pPr>
    </w:p>
    <w:p w:rsidR="00130048" w:rsidRPr="00130048" w:rsidRDefault="00130048" w:rsidP="00130048">
      <w:pPr>
        <w:spacing w:line="276" w:lineRule="auto"/>
        <w:rPr>
          <w:rFonts w:ascii="Times New Roman" w:hAnsi="Times New Roman"/>
          <w:sz w:val="26"/>
          <w:szCs w:val="24"/>
        </w:rPr>
      </w:pPr>
      <w:r w:rsidRPr="00130048">
        <w:rPr>
          <w:rFonts w:ascii="Times New Roman" w:hAnsi="Times New Roman"/>
          <w:sz w:val="26"/>
          <w:szCs w:val="24"/>
        </w:rPr>
        <w:t>Preferences will be given to those who have served as Survey Field Assts. Candidates must submit the following documents:</w:t>
      </w:r>
    </w:p>
    <w:p w:rsidR="00130048" w:rsidRPr="00130048" w:rsidRDefault="00130048" w:rsidP="00130048">
      <w:pPr>
        <w:spacing w:line="276" w:lineRule="auto"/>
        <w:rPr>
          <w:rFonts w:ascii="Times New Roman" w:hAnsi="Times New Roman"/>
          <w:sz w:val="26"/>
          <w:szCs w:val="24"/>
        </w:rPr>
      </w:pPr>
    </w:p>
    <w:p w:rsidR="00130048" w:rsidRPr="00130048" w:rsidRDefault="00130048" w:rsidP="00130048">
      <w:pPr>
        <w:spacing w:line="276" w:lineRule="auto"/>
        <w:rPr>
          <w:rFonts w:ascii="Times New Roman" w:hAnsi="Times New Roman"/>
          <w:sz w:val="26"/>
          <w:szCs w:val="24"/>
        </w:rPr>
      </w:pPr>
    </w:p>
    <w:p w:rsidR="00130048" w:rsidRPr="00130048" w:rsidRDefault="00130048" w:rsidP="00130048">
      <w:pPr>
        <w:pStyle w:val="ListParagraph"/>
        <w:numPr>
          <w:ilvl w:val="0"/>
          <w:numId w:val="46"/>
        </w:numPr>
        <w:spacing w:line="276" w:lineRule="auto"/>
        <w:rPr>
          <w:rFonts w:ascii="Times New Roman" w:hAnsi="Times New Roman"/>
          <w:sz w:val="26"/>
          <w:szCs w:val="24"/>
        </w:rPr>
      </w:pPr>
      <w:r w:rsidRPr="00130048">
        <w:rPr>
          <w:rFonts w:ascii="Times New Roman" w:hAnsi="Times New Roman"/>
          <w:sz w:val="26"/>
          <w:szCs w:val="24"/>
        </w:rPr>
        <w:t>Civil Service Employment Form (</w:t>
      </w:r>
      <w:hyperlink r:id="rId7" w:history="1">
        <w:r w:rsidRPr="00130048">
          <w:rPr>
            <w:rStyle w:val="Hyperlink"/>
            <w:rFonts w:ascii="Times New Roman" w:hAnsi="Times New Roman"/>
            <w:sz w:val="26"/>
            <w:szCs w:val="24"/>
          </w:rPr>
          <w:t>www.rcsc.gov.bt</w:t>
        </w:r>
      </w:hyperlink>
      <w:r w:rsidRPr="00130048">
        <w:rPr>
          <w:rFonts w:ascii="Times New Roman" w:hAnsi="Times New Roman"/>
          <w:sz w:val="26"/>
          <w:szCs w:val="24"/>
        </w:rPr>
        <w:t>)</w:t>
      </w:r>
    </w:p>
    <w:p w:rsidR="00130048" w:rsidRPr="00130048" w:rsidRDefault="00130048" w:rsidP="00130048">
      <w:pPr>
        <w:pStyle w:val="ListParagraph"/>
        <w:numPr>
          <w:ilvl w:val="0"/>
          <w:numId w:val="46"/>
        </w:numPr>
        <w:spacing w:line="276" w:lineRule="auto"/>
        <w:rPr>
          <w:rFonts w:ascii="Times New Roman" w:hAnsi="Times New Roman"/>
          <w:sz w:val="26"/>
          <w:szCs w:val="24"/>
        </w:rPr>
      </w:pPr>
      <w:r w:rsidRPr="00130048">
        <w:rPr>
          <w:rFonts w:ascii="Times New Roman" w:hAnsi="Times New Roman"/>
          <w:sz w:val="26"/>
          <w:szCs w:val="24"/>
        </w:rPr>
        <w:t xml:space="preserve">Academic/training </w:t>
      </w:r>
      <w:proofErr w:type="spellStart"/>
      <w:r w:rsidRPr="00130048">
        <w:rPr>
          <w:rFonts w:ascii="Times New Roman" w:hAnsi="Times New Roman"/>
          <w:sz w:val="26"/>
          <w:szCs w:val="24"/>
        </w:rPr>
        <w:t>marksheet</w:t>
      </w:r>
      <w:proofErr w:type="spellEnd"/>
      <w:r w:rsidRPr="00130048">
        <w:rPr>
          <w:rFonts w:ascii="Times New Roman" w:hAnsi="Times New Roman"/>
          <w:sz w:val="26"/>
          <w:szCs w:val="24"/>
        </w:rPr>
        <w:t xml:space="preserve"> &amp; certificates, if any.</w:t>
      </w:r>
    </w:p>
    <w:p w:rsidR="00130048" w:rsidRPr="00130048" w:rsidRDefault="00130048" w:rsidP="00130048">
      <w:pPr>
        <w:pStyle w:val="ListParagraph"/>
        <w:numPr>
          <w:ilvl w:val="0"/>
          <w:numId w:val="46"/>
        </w:numPr>
        <w:spacing w:line="276" w:lineRule="auto"/>
        <w:rPr>
          <w:rFonts w:ascii="Times New Roman" w:hAnsi="Times New Roman"/>
          <w:sz w:val="26"/>
          <w:szCs w:val="24"/>
        </w:rPr>
      </w:pPr>
      <w:r w:rsidRPr="00130048">
        <w:rPr>
          <w:rFonts w:ascii="Times New Roman" w:hAnsi="Times New Roman"/>
          <w:sz w:val="26"/>
          <w:szCs w:val="24"/>
        </w:rPr>
        <w:t>CID Card (copy)</w:t>
      </w:r>
    </w:p>
    <w:p w:rsidR="00130048" w:rsidRPr="00130048" w:rsidRDefault="00130048" w:rsidP="00130048">
      <w:pPr>
        <w:pStyle w:val="ListParagraph"/>
        <w:numPr>
          <w:ilvl w:val="0"/>
          <w:numId w:val="46"/>
        </w:numPr>
        <w:spacing w:line="276" w:lineRule="auto"/>
        <w:rPr>
          <w:rFonts w:ascii="Times New Roman" w:hAnsi="Times New Roman"/>
          <w:sz w:val="26"/>
          <w:szCs w:val="24"/>
        </w:rPr>
      </w:pPr>
      <w:r w:rsidRPr="00130048">
        <w:rPr>
          <w:rFonts w:ascii="Times New Roman" w:hAnsi="Times New Roman"/>
          <w:sz w:val="26"/>
          <w:szCs w:val="24"/>
        </w:rPr>
        <w:t>Security Clearance (valid online)</w:t>
      </w:r>
    </w:p>
    <w:p w:rsidR="00130048" w:rsidRPr="00130048" w:rsidRDefault="00130048" w:rsidP="00130048">
      <w:pPr>
        <w:pStyle w:val="ListParagraph"/>
        <w:numPr>
          <w:ilvl w:val="0"/>
          <w:numId w:val="46"/>
        </w:numPr>
        <w:spacing w:line="276" w:lineRule="auto"/>
        <w:rPr>
          <w:rFonts w:ascii="Times New Roman" w:hAnsi="Times New Roman"/>
          <w:sz w:val="26"/>
          <w:szCs w:val="24"/>
        </w:rPr>
      </w:pPr>
      <w:r w:rsidRPr="00130048">
        <w:rPr>
          <w:rFonts w:ascii="Times New Roman" w:hAnsi="Times New Roman"/>
          <w:sz w:val="26"/>
          <w:szCs w:val="24"/>
        </w:rPr>
        <w:t xml:space="preserve">Medical Fitness Certificate (Should be valid up-to six months) </w:t>
      </w:r>
    </w:p>
    <w:p w:rsidR="00130048" w:rsidRPr="00130048" w:rsidRDefault="00130048" w:rsidP="00130048">
      <w:pPr>
        <w:pStyle w:val="ListParagraph"/>
        <w:numPr>
          <w:ilvl w:val="0"/>
          <w:numId w:val="46"/>
        </w:numPr>
        <w:spacing w:line="276" w:lineRule="auto"/>
        <w:rPr>
          <w:rFonts w:ascii="Times New Roman" w:hAnsi="Times New Roman"/>
          <w:sz w:val="26"/>
          <w:szCs w:val="24"/>
        </w:rPr>
      </w:pPr>
      <w:r w:rsidRPr="00130048">
        <w:rPr>
          <w:rFonts w:ascii="Times New Roman" w:hAnsi="Times New Roman"/>
          <w:sz w:val="26"/>
          <w:szCs w:val="24"/>
        </w:rPr>
        <w:t>No objection certificate from employer (if employed)</w:t>
      </w:r>
    </w:p>
    <w:p w:rsidR="00130048" w:rsidRPr="00130048" w:rsidRDefault="00130048" w:rsidP="00130048">
      <w:pPr>
        <w:spacing w:line="276" w:lineRule="auto"/>
        <w:rPr>
          <w:rFonts w:ascii="Times New Roman" w:hAnsi="Times New Roman"/>
          <w:sz w:val="26"/>
          <w:szCs w:val="24"/>
        </w:rPr>
      </w:pPr>
    </w:p>
    <w:p w:rsidR="00130048" w:rsidRPr="00130048" w:rsidRDefault="00130048" w:rsidP="00130048">
      <w:pPr>
        <w:spacing w:line="276" w:lineRule="auto"/>
        <w:rPr>
          <w:rFonts w:ascii="Times New Roman" w:hAnsi="Times New Roman"/>
          <w:sz w:val="26"/>
          <w:szCs w:val="24"/>
        </w:rPr>
      </w:pPr>
      <w:r w:rsidRPr="00130048">
        <w:rPr>
          <w:rFonts w:ascii="Times New Roman" w:hAnsi="Times New Roman"/>
          <w:sz w:val="26"/>
          <w:szCs w:val="24"/>
        </w:rPr>
        <w:t xml:space="preserve">All the relevant documents must reach HRD, NLCS, latest by </w:t>
      </w:r>
      <w:r w:rsidRPr="00130048">
        <w:rPr>
          <w:rFonts w:ascii="Times New Roman" w:hAnsi="Times New Roman"/>
          <w:b/>
          <w:sz w:val="26"/>
          <w:szCs w:val="24"/>
        </w:rPr>
        <w:t>31</w:t>
      </w:r>
      <w:r w:rsidRPr="00130048">
        <w:rPr>
          <w:rFonts w:ascii="Times New Roman" w:hAnsi="Times New Roman"/>
          <w:b/>
          <w:sz w:val="26"/>
          <w:szCs w:val="24"/>
          <w:vertAlign w:val="superscript"/>
        </w:rPr>
        <w:t>st</w:t>
      </w:r>
      <w:r w:rsidRPr="00130048">
        <w:rPr>
          <w:rFonts w:ascii="Times New Roman" w:hAnsi="Times New Roman"/>
          <w:b/>
          <w:sz w:val="26"/>
          <w:szCs w:val="24"/>
        </w:rPr>
        <w:t xml:space="preserve"> August 2016</w:t>
      </w:r>
      <w:r w:rsidRPr="00130048">
        <w:rPr>
          <w:rFonts w:ascii="Times New Roman" w:hAnsi="Times New Roman"/>
          <w:sz w:val="26"/>
          <w:szCs w:val="24"/>
        </w:rPr>
        <w:t xml:space="preserve">. For further information please contact HRD at Telephone No. </w:t>
      </w:r>
      <w:r w:rsidRPr="00130048">
        <w:rPr>
          <w:rFonts w:ascii="Times New Roman" w:hAnsi="Times New Roman"/>
          <w:b/>
          <w:sz w:val="26"/>
          <w:szCs w:val="24"/>
        </w:rPr>
        <w:t>02-336389/339229/336708</w:t>
      </w:r>
      <w:r w:rsidRPr="00130048">
        <w:rPr>
          <w:rFonts w:ascii="Times New Roman" w:hAnsi="Times New Roman"/>
          <w:sz w:val="26"/>
          <w:szCs w:val="24"/>
        </w:rPr>
        <w:t xml:space="preserve"> during office hours. </w:t>
      </w:r>
    </w:p>
    <w:p w:rsidR="00130048" w:rsidRPr="00130048" w:rsidRDefault="00130048" w:rsidP="00130048">
      <w:pPr>
        <w:spacing w:line="276" w:lineRule="auto"/>
        <w:jc w:val="left"/>
        <w:rPr>
          <w:rFonts w:ascii="Times New Roman" w:hAnsi="Times New Roman"/>
          <w:b/>
          <w:sz w:val="26"/>
          <w:szCs w:val="24"/>
        </w:rPr>
      </w:pPr>
    </w:p>
    <w:p w:rsidR="00130048" w:rsidRPr="00130048" w:rsidRDefault="00130048" w:rsidP="00130048">
      <w:pPr>
        <w:spacing w:line="276" w:lineRule="auto"/>
        <w:jc w:val="left"/>
        <w:rPr>
          <w:rFonts w:ascii="Times New Roman" w:hAnsi="Times New Roman"/>
          <w:b/>
          <w:sz w:val="26"/>
          <w:szCs w:val="24"/>
        </w:rPr>
      </w:pPr>
      <w:r w:rsidRPr="00130048">
        <w:rPr>
          <w:rFonts w:ascii="Times New Roman" w:hAnsi="Times New Roman"/>
          <w:b/>
          <w:sz w:val="26"/>
          <w:szCs w:val="24"/>
        </w:rPr>
        <w:t>Human Resource Officer</w:t>
      </w:r>
    </w:p>
    <w:p w:rsidR="00130048" w:rsidRPr="00130048" w:rsidRDefault="00130048" w:rsidP="00776BC2"/>
    <w:sectPr w:rsidR="00130048" w:rsidRPr="00130048" w:rsidSect="00776BC2">
      <w:headerReference w:type="default" r:id="rId8"/>
      <w:footerReference w:type="default" r:id="rId9"/>
      <w:pgSz w:w="11906" w:h="16838"/>
      <w:pgMar w:top="1440" w:right="746" w:bottom="1440" w:left="108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C2" w:rsidRDefault="00F916C2" w:rsidP="00D4663F">
      <w:r>
        <w:separator/>
      </w:r>
    </w:p>
  </w:endnote>
  <w:endnote w:type="continuationSeparator" w:id="0">
    <w:p w:rsidR="00F916C2" w:rsidRDefault="00F916C2" w:rsidP="00D4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ECE" w:rsidRDefault="0098507B" w:rsidP="0098507B">
    <w:pPr>
      <w:pStyle w:val="Footer"/>
      <w:tabs>
        <w:tab w:val="right" w:pos="9461"/>
      </w:tabs>
      <w:jc w:val="center"/>
      <w:rPr>
        <w:b/>
        <w:sz w:val="16"/>
      </w:rPr>
    </w:pPr>
    <w:r w:rsidRPr="00D57904">
      <w:rPr>
        <w:b/>
        <w:sz w:val="16"/>
      </w:rPr>
      <w:t>____________________________________________________________________________________</w:t>
    </w:r>
    <w:r w:rsidR="00D57904" w:rsidRPr="00D57904">
      <w:rPr>
        <w:b/>
        <w:sz w:val="16"/>
      </w:rPr>
      <w:t>___________________________</w:t>
    </w:r>
    <w:r w:rsidRPr="00D57904">
      <w:rPr>
        <w:b/>
        <w:sz w:val="16"/>
      </w:rPr>
      <w:t xml:space="preserve">       </w:t>
    </w:r>
  </w:p>
  <w:p w:rsidR="0098507B" w:rsidRPr="00D57904" w:rsidRDefault="0098507B" w:rsidP="0098507B">
    <w:pPr>
      <w:pStyle w:val="Footer"/>
      <w:tabs>
        <w:tab w:val="right" w:pos="9461"/>
      </w:tabs>
      <w:jc w:val="center"/>
      <w:rPr>
        <w:b/>
        <w:sz w:val="22"/>
        <w:szCs w:val="22"/>
        <w:u w:val="single"/>
      </w:rPr>
    </w:pPr>
    <w:r w:rsidRPr="00D57904">
      <w:rPr>
        <w:b/>
        <w:sz w:val="16"/>
      </w:rPr>
      <w:t xml:space="preserve"> </w:t>
    </w:r>
    <w:hyperlink r:id="rId1" w:history="1">
      <w:r w:rsidRPr="00D57904">
        <w:rPr>
          <w:rStyle w:val="Hyperlink"/>
          <w:b/>
          <w:color w:val="auto"/>
          <w:sz w:val="22"/>
          <w:szCs w:val="22"/>
        </w:rPr>
        <w:t>Tel: 023</w:t>
      </w:r>
    </w:hyperlink>
    <w:r w:rsidRPr="00D57904">
      <w:rPr>
        <w:b/>
        <w:sz w:val="22"/>
        <w:szCs w:val="22"/>
        <w:u w:val="single"/>
      </w:rPr>
      <w:t>36389/339229       EPABX: 321217 /328181    Post Box No. 142</w:t>
    </w:r>
  </w:p>
  <w:p w:rsidR="0098507B" w:rsidRPr="0098507B" w:rsidRDefault="0098507B" w:rsidP="0098507B">
    <w:pPr>
      <w:pStyle w:val="Footer"/>
      <w:tabs>
        <w:tab w:val="left" w:pos="6375"/>
        <w:tab w:val="right" w:pos="9461"/>
      </w:tabs>
      <w:jc w:val="left"/>
      <w:rPr>
        <w:b/>
        <w:sz w:val="22"/>
        <w:szCs w:val="22"/>
        <w:u w:val="single"/>
      </w:rPr>
    </w:pPr>
    <w:r w:rsidRPr="0098507B">
      <w:rPr>
        <w:b/>
        <w:sz w:val="22"/>
        <w:szCs w:val="22"/>
      </w:rPr>
      <w:tab/>
    </w:r>
    <w:r w:rsidRPr="0098507B">
      <w:rPr>
        <w:b/>
        <w:sz w:val="22"/>
        <w:szCs w:val="22"/>
        <w:u w:val="single"/>
      </w:rPr>
      <w:t>Website: www.nlcs.gov.bt</w:t>
    </w:r>
  </w:p>
  <w:p w:rsidR="0098507B" w:rsidRDefault="00985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C2" w:rsidRDefault="00F916C2" w:rsidP="00D4663F">
      <w:r>
        <w:separator/>
      </w:r>
    </w:p>
  </w:footnote>
  <w:footnote w:type="continuationSeparator" w:id="0">
    <w:p w:rsidR="00F916C2" w:rsidRDefault="00F916C2" w:rsidP="00D4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59C" w:rsidRDefault="0075359C" w:rsidP="002E7D4E">
    <w:pPr>
      <w:pStyle w:val="Heading1"/>
      <w:tabs>
        <w:tab w:val="left" w:pos="8700"/>
      </w:tabs>
      <w:ind w:left="90" w:right="180"/>
    </w:pPr>
    <w:r w:rsidRPr="0083527D">
      <w:rPr>
        <w:noProof/>
        <w:u w:val="none"/>
      </w:rPr>
      <w:drawing>
        <wp:anchor distT="0" distB="0" distL="114300" distR="114300" simplePos="0" relativeHeight="251659264" behindDoc="1" locked="0" layoutInCell="1" allowOverlap="1" wp14:anchorId="33EC3AD4" wp14:editId="08999F8D">
          <wp:simplePos x="0" y="0"/>
          <wp:positionH relativeFrom="column">
            <wp:posOffset>9525</wp:posOffset>
          </wp:positionH>
          <wp:positionV relativeFrom="paragraph">
            <wp:posOffset>97155</wp:posOffset>
          </wp:positionV>
          <wp:extent cx="1307465" cy="1261745"/>
          <wp:effectExtent l="0" t="0" r="6985" b="0"/>
          <wp:wrapTight wrapText="bothSides">
            <wp:wrapPolygon edited="0">
              <wp:start x="0" y="0"/>
              <wp:lineTo x="0" y="21198"/>
              <wp:lineTo x="21401" y="21198"/>
              <wp:lineTo x="21401" y="0"/>
              <wp:lineTo x="0" y="0"/>
            </wp:wrapPolygon>
          </wp:wrapTight>
          <wp:docPr id="8" name="Picture 8" descr="http://www.rcsc.gov.bt/wp-content/themes/RCSC/images/6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csc.gov.bt/wp-content/themes/RCSC/images/60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u w:val="non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27527" wp14:editId="4C15436A">
              <wp:simplePos x="0" y="0"/>
              <wp:positionH relativeFrom="column">
                <wp:posOffset>1171575</wp:posOffset>
              </wp:positionH>
              <wp:positionV relativeFrom="paragraph">
                <wp:posOffset>116205</wp:posOffset>
              </wp:positionV>
              <wp:extent cx="3848100" cy="1152525"/>
              <wp:effectExtent l="0" t="0" r="0" b="0"/>
              <wp:wrapThrough wrapText="bothSides">
                <wp:wrapPolygon edited="0">
                  <wp:start x="321" y="0"/>
                  <wp:lineTo x="321" y="21064"/>
                  <wp:lineTo x="21279" y="21064"/>
                  <wp:lineTo x="21279" y="0"/>
                  <wp:lineTo x="321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1152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6BC2" w:rsidRDefault="00776BC2" w:rsidP="0075359C">
                          <w:pPr>
                            <w:pStyle w:val="Heading1"/>
                            <w:jc w:val="center"/>
                            <w:rPr>
                              <w:rFonts w:ascii="Wangdi29" w:hAnsi="Wangdi29" w:cs="Wangdi29"/>
                              <w:color w:val="548DD4" w:themeColor="text2" w:themeTint="99"/>
                              <w:sz w:val="72"/>
                              <w:szCs w:val="72"/>
                              <w:u w:val="none"/>
                            </w:rPr>
                          </w:pPr>
                          <w:proofErr w:type="spellStart"/>
                          <w:r w:rsidRPr="00E86F91">
                            <w:rPr>
                              <w:rFonts w:ascii="Wangdi29" w:hAnsi="Wangdi29" w:cs="Wangdi29"/>
                              <w:color w:val="548DD4" w:themeColor="text2" w:themeTint="99"/>
                              <w:sz w:val="72"/>
                              <w:szCs w:val="72"/>
                              <w:u w:val="none"/>
                            </w:rPr>
                            <w:t>དཔལ་ལྡན་འབྲུག་གཞུང</w:t>
                          </w:r>
                          <w:proofErr w:type="spellEnd"/>
                          <w:r w:rsidRPr="00E86F91">
                            <w:rPr>
                              <w:rFonts w:ascii="Wangdi29" w:hAnsi="Wangdi29" w:cs="Wangdi29"/>
                              <w:color w:val="548DD4" w:themeColor="text2" w:themeTint="99"/>
                              <w:sz w:val="72"/>
                              <w:szCs w:val="72"/>
                              <w:u w:val="none"/>
                            </w:rPr>
                            <w:t xml:space="preserve">་། </w:t>
                          </w:r>
                          <w:proofErr w:type="spellStart"/>
                          <w:r w:rsidRPr="00E86F91">
                            <w:rPr>
                              <w:rFonts w:ascii="Wangdi29" w:hAnsi="Wangdi29" w:cs="Wangdi29"/>
                              <w:color w:val="548DD4" w:themeColor="text2" w:themeTint="99"/>
                              <w:sz w:val="72"/>
                              <w:szCs w:val="72"/>
                              <w:u w:val="none"/>
                            </w:rPr>
                            <w:t>རྒྱལ་ཡོངས་ས་ཆ་ལྷན་ཚོགས</w:t>
                          </w:r>
                          <w:proofErr w:type="spellEnd"/>
                          <w:r w:rsidRPr="00E86F91">
                            <w:rPr>
                              <w:rFonts w:ascii="Wangdi29" w:hAnsi="Wangdi29" w:cs="Wangdi29"/>
                              <w:color w:val="548DD4" w:themeColor="text2" w:themeTint="99"/>
                              <w:sz w:val="72"/>
                              <w:szCs w:val="72"/>
                              <w:u w:val="none"/>
                            </w:rPr>
                            <w:t>།</w:t>
                          </w:r>
                        </w:p>
                        <w:p w:rsidR="00776BC2" w:rsidRPr="00776BC2" w:rsidRDefault="00776BC2" w:rsidP="0075359C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color w:val="548DD4" w:themeColor="text2" w:themeTint="99"/>
                              <w:u w:val="none"/>
                            </w:rPr>
                          </w:pPr>
                          <w:r w:rsidRPr="00776BC2">
                            <w:rPr>
                              <w:rFonts w:ascii="Arial" w:hAnsi="Arial" w:cs="Arial"/>
                              <w:color w:val="548DD4" w:themeColor="text2" w:themeTint="99"/>
                              <w:u w:val="none"/>
                            </w:rPr>
                            <w:t>ROYAL GOVERNMENT OF BHUTAN</w:t>
                          </w:r>
                        </w:p>
                        <w:p w:rsidR="00776BC2" w:rsidRDefault="00776BC2" w:rsidP="0075359C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color w:val="548DD4" w:themeColor="text2" w:themeTint="99"/>
                              <w:u w:val="none"/>
                            </w:rPr>
                          </w:pPr>
                          <w:r w:rsidRPr="00776BC2">
                            <w:rPr>
                              <w:rFonts w:ascii="Arial" w:hAnsi="Arial" w:cs="Arial"/>
                              <w:color w:val="548DD4" w:themeColor="text2" w:themeTint="99"/>
                              <w:u w:val="none"/>
                            </w:rPr>
                            <w:t>NATIONAL LAND COMMISSION</w:t>
                          </w:r>
                        </w:p>
                        <w:p w:rsidR="00776BC2" w:rsidRPr="00776BC2" w:rsidRDefault="00776BC2" w:rsidP="0075359C">
                          <w:pPr>
                            <w:pStyle w:val="Heading1"/>
                            <w:jc w:val="center"/>
                            <w:rPr>
                              <w:rFonts w:ascii="Arial" w:hAnsi="Arial" w:cs="Arial"/>
                              <w:color w:val="548DD4" w:themeColor="text2" w:themeTint="99"/>
                              <w:u w:val="none"/>
                            </w:rPr>
                          </w:pPr>
                          <w:r w:rsidRPr="00776BC2">
                            <w:rPr>
                              <w:rFonts w:ascii="Arial" w:hAnsi="Arial" w:cs="Arial"/>
                              <w:color w:val="548DD4" w:themeColor="text2" w:themeTint="99"/>
                              <w:u w:val="none"/>
                            </w:rPr>
                            <w:t>THIMPHU</w:t>
                          </w:r>
                        </w:p>
                        <w:p w:rsidR="00776BC2" w:rsidRPr="00776BC2" w:rsidRDefault="00776BC2" w:rsidP="0075359C">
                          <w:pPr>
                            <w:jc w:val="center"/>
                          </w:pPr>
                        </w:p>
                        <w:p w:rsidR="00776BC2" w:rsidRDefault="00776BC2" w:rsidP="0075359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C275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2.25pt;margin-top:9.15pt;width:303pt;height:9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" filled="f" stroked="f" strokeweight=".5pt">
              <v:textbox>
                <w:txbxContent>
                  <w:p w:rsidR="00776BC2" w:rsidRDefault="00776BC2" w:rsidP="0075359C">
                    <w:pPr>
                      <w:pStyle w:val="Heading1"/>
                      <w:jc w:val="center"/>
                      <w:rPr>
                        <w:rFonts w:ascii="Wangdi29" w:hAnsi="Wangdi29" w:cs="Wangdi29"/>
                        <w:color w:val="548DD4" w:themeColor="text2" w:themeTint="99"/>
                        <w:sz w:val="72"/>
                        <w:szCs w:val="72"/>
                        <w:u w:val="none"/>
                      </w:rPr>
                    </w:pPr>
                    <w:proofErr w:type="spellStart"/>
                    <w:r w:rsidRPr="00E86F91">
                      <w:rPr>
                        <w:rFonts w:ascii="Wangdi29" w:hAnsi="Wangdi29" w:cs="Wangdi29"/>
                        <w:color w:val="548DD4" w:themeColor="text2" w:themeTint="99"/>
                        <w:sz w:val="72"/>
                        <w:szCs w:val="72"/>
                        <w:u w:val="none"/>
                      </w:rPr>
                      <w:t>དཔལ་ལྡན་འབྲུག་གཞུང</w:t>
                    </w:r>
                    <w:proofErr w:type="spellEnd"/>
                    <w:r w:rsidRPr="00E86F91">
                      <w:rPr>
                        <w:rFonts w:ascii="Wangdi29" w:hAnsi="Wangdi29" w:cs="Wangdi29"/>
                        <w:color w:val="548DD4" w:themeColor="text2" w:themeTint="99"/>
                        <w:sz w:val="72"/>
                        <w:szCs w:val="72"/>
                        <w:u w:val="none"/>
                      </w:rPr>
                      <w:t xml:space="preserve">་། </w:t>
                    </w:r>
                    <w:proofErr w:type="spellStart"/>
                    <w:r w:rsidRPr="00E86F91">
                      <w:rPr>
                        <w:rFonts w:ascii="Wangdi29" w:hAnsi="Wangdi29" w:cs="Wangdi29"/>
                        <w:color w:val="548DD4" w:themeColor="text2" w:themeTint="99"/>
                        <w:sz w:val="72"/>
                        <w:szCs w:val="72"/>
                        <w:u w:val="none"/>
                      </w:rPr>
                      <w:t>རྒྱལ་ཡོངས་ས་ཆ་ལྷན་ཚོགས</w:t>
                    </w:r>
                    <w:proofErr w:type="spellEnd"/>
                    <w:r w:rsidRPr="00E86F91">
                      <w:rPr>
                        <w:rFonts w:ascii="Wangdi29" w:hAnsi="Wangdi29" w:cs="Wangdi29"/>
                        <w:color w:val="548DD4" w:themeColor="text2" w:themeTint="99"/>
                        <w:sz w:val="72"/>
                        <w:szCs w:val="72"/>
                        <w:u w:val="none"/>
                      </w:rPr>
                      <w:t>།</w:t>
                    </w:r>
                  </w:p>
                  <w:p w:rsidR="00776BC2" w:rsidRPr="00776BC2" w:rsidRDefault="00776BC2" w:rsidP="0075359C">
                    <w:pPr>
                      <w:pStyle w:val="Heading1"/>
                      <w:jc w:val="center"/>
                      <w:rPr>
                        <w:rFonts w:ascii="Arial" w:hAnsi="Arial" w:cs="Arial"/>
                        <w:color w:val="548DD4" w:themeColor="text2" w:themeTint="99"/>
                        <w:u w:val="none"/>
                      </w:rPr>
                    </w:pPr>
                    <w:r w:rsidRPr="00776BC2">
                      <w:rPr>
                        <w:rFonts w:ascii="Arial" w:hAnsi="Arial" w:cs="Arial"/>
                        <w:color w:val="548DD4" w:themeColor="text2" w:themeTint="99"/>
                        <w:u w:val="none"/>
                      </w:rPr>
                      <w:t>ROYAL GOVERNMENT OF BHUTAN</w:t>
                    </w:r>
                  </w:p>
                  <w:p w:rsidR="00776BC2" w:rsidRDefault="00776BC2" w:rsidP="0075359C">
                    <w:pPr>
                      <w:pStyle w:val="Heading1"/>
                      <w:jc w:val="center"/>
                      <w:rPr>
                        <w:rFonts w:ascii="Arial" w:hAnsi="Arial" w:cs="Arial"/>
                        <w:color w:val="548DD4" w:themeColor="text2" w:themeTint="99"/>
                        <w:u w:val="none"/>
                      </w:rPr>
                    </w:pPr>
                    <w:r w:rsidRPr="00776BC2">
                      <w:rPr>
                        <w:rFonts w:ascii="Arial" w:hAnsi="Arial" w:cs="Arial"/>
                        <w:color w:val="548DD4" w:themeColor="text2" w:themeTint="99"/>
                        <w:u w:val="none"/>
                      </w:rPr>
                      <w:t>NATIONAL LAND COMMISSION</w:t>
                    </w:r>
                  </w:p>
                  <w:p w:rsidR="00776BC2" w:rsidRPr="00776BC2" w:rsidRDefault="00776BC2" w:rsidP="0075359C">
                    <w:pPr>
                      <w:pStyle w:val="Heading1"/>
                      <w:jc w:val="center"/>
                      <w:rPr>
                        <w:rFonts w:ascii="Arial" w:hAnsi="Arial" w:cs="Arial"/>
                        <w:color w:val="548DD4" w:themeColor="text2" w:themeTint="99"/>
                        <w:u w:val="none"/>
                      </w:rPr>
                    </w:pPr>
                    <w:r w:rsidRPr="00776BC2">
                      <w:rPr>
                        <w:rFonts w:ascii="Arial" w:hAnsi="Arial" w:cs="Arial"/>
                        <w:color w:val="548DD4" w:themeColor="text2" w:themeTint="99"/>
                        <w:u w:val="none"/>
                      </w:rPr>
                      <w:t>THIMPHU</w:t>
                    </w:r>
                  </w:p>
                  <w:p w:rsidR="00776BC2" w:rsidRPr="00776BC2" w:rsidRDefault="00776BC2" w:rsidP="0075359C">
                    <w:pPr>
                      <w:jc w:val="center"/>
                    </w:pPr>
                  </w:p>
                  <w:p w:rsidR="00776BC2" w:rsidRDefault="00776BC2" w:rsidP="0075359C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:rsidR="00D4663F" w:rsidRDefault="002E7D4E" w:rsidP="002E7D4E">
    <w:pPr>
      <w:pStyle w:val="Heading1"/>
      <w:tabs>
        <w:tab w:val="left" w:pos="8700"/>
      </w:tabs>
      <w:ind w:left="90" w:right="180"/>
    </w:pPr>
    <w:r>
      <w:rPr>
        <w:rFonts w:ascii="Wangdi29" w:hAnsi="Wangdi29" w:cs="Wangdi29"/>
        <w:b w:val="0"/>
        <w:noProof/>
        <w:sz w:val="72"/>
        <w:szCs w:val="72"/>
        <w:u w:val="none"/>
      </w:rPr>
      <w:drawing>
        <wp:anchor distT="0" distB="0" distL="114300" distR="114300" simplePos="0" relativeHeight="251657216" behindDoc="1" locked="0" layoutInCell="1" allowOverlap="1" wp14:anchorId="66C82939" wp14:editId="27E2693E">
          <wp:simplePos x="0" y="0"/>
          <wp:positionH relativeFrom="column">
            <wp:posOffset>5057775</wp:posOffset>
          </wp:positionH>
          <wp:positionV relativeFrom="paragraph">
            <wp:posOffset>-59055</wp:posOffset>
          </wp:positionV>
          <wp:extent cx="1390650" cy="1285875"/>
          <wp:effectExtent l="0" t="0" r="0" b="9525"/>
          <wp:wrapTight wrapText="bothSides">
            <wp:wrapPolygon edited="0">
              <wp:start x="0" y="0"/>
              <wp:lineTo x="0" y="21440"/>
              <wp:lineTo x="21304" y="21440"/>
              <wp:lineTo x="21304" y="0"/>
              <wp:lineTo x="0" y="0"/>
            </wp:wrapPolygon>
          </wp:wrapTight>
          <wp:docPr id="9" name="Picture 0" descr="NLCSlog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CSloggo.t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065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__</w:t>
    </w:r>
    <w:r>
      <w:tab/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641"/>
    <w:multiLevelType w:val="hybridMultilevel"/>
    <w:tmpl w:val="5E149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FF9"/>
    <w:multiLevelType w:val="hybridMultilevel"/>
    <w:tmpl w:val="3D2076C0"/>
    <w:lvl w:ilvl="0" w:tplc="AC48DF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E00198"/>
    <w:multiLevelType w:val="hybridMultilevel"/>
    <w:tmpl w:val="F550A37E"/>
    <w:lvl w:ilvl="0" w:tplc="24983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E3773"/>
    <w:multiLevelType w:val="hybridMultilevel"/>
    <w:tmpl w:val="D8ACE23C"/>
    <w:lvl w:ilvl="0" w:tplc="3912C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D2B3D"/>
    <w:multiLevelType w:val="hybridMultilevel"/>
    <w:tmpl w:val="C75CAD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B5E75"/>
    <w:multiLevelType w:val="hybridMultilevel"/>
    <w:tmpl w:val="1CA8A58C"/>
    <w:lvl w:ilvl="0" w:tplc="4258A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30BC7"/>
    <w:multiLevelType w:val="hybridMultilevel"/>
    <w:tmpl w:val="A4C6B456"/>
    <w:lvl w:ilvl="0" w:tplc="45486F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C86CF5"/>
    <w:multiLevelType w:val="hybridMultilevel"/>
    <w:tmpl w:val="675E1888"/>
    <w:lvl w:ilvl="0" w:tplc="B0C894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2547DA"/>
    <w:multiLevelType w:val="hybridMultilevel"/>
    <w:tmpl w:val="C39CDBCA"/>
    <w:lvl w:ilvl="0" w:tplc="6B8C73E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6FC5A8A"/>
    <w:multiLevelType w:val="hybridMultilevel"/>
    <w:tmpl w:val="BA46B504"/>
    <w:lvl w:ilvl="0" w:tplc="CFEAC59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293D3A18"/>
    <w:multiLevelType w:val="hybridMultilevel"/>
    <w:tmpl w:val="BAF28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731F84"/>
    <w:multiLevelType w:val="hybridMultilevel"/>
    <w:tmpl w:val="F4C84DCE"/>
    <w:lvl w:ilvl="0" w:tplc="3028CCE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2F6852D9"/>
    <w:multiLevelType w:val="hybridMultilevel"/>
    <w:tmpl w:val="FA10F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3154A"/>
    <w:multiLevelType w:val="hybridMultilevel"/>
    <w:tmpl w:val="E6F28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F3803"/>
    <w:multiLevelType w:val="hybridMultilevel"/>
    <w:tmpl w:val="43B61660"/>
    <w:lvl w:ilvl="0" w:tplc="3E4E96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EE7CE9"/>
    <w:multiLevelType w:val="hybridMultilevel"/>
    <w:tmpl w:val="E9F28D1C"/>
    <w:lvl w:ilvl="0" w:tplc="E800EC1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34722CD2"/>
    <w:multiLevelType w:val="hybridMultilevel"/>
    <w:tmpl w:val="D3B094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71D52"/>
    <w:multiLevelType w:val="hybridMultilevel"/>
    <w:tmpl w:val="BA76B5B6"/>
    <w:lvl w:ilvl="0" w:tplc="51FC97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DB6254B"/>
    <w:multiLevelType w:val="hybridMultilevel"/>
    <w:tmpl w:val="36049444"/>
    <w:lvl w:ilvl="0" w:tplc="198EC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E0D91"/>
    <w:multiLevelType w:val="hybridMultilevel"/>
    <w:tmpl w:val="48FEB6E6"/>
    <w:lvl w:ilvl="0" w:tplc="C2221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DA3989"/>
    <w:multiLevelType w:val="hybridMultilevel"/>
    <w:tmpl w:val="C442C60A"/>
    <w:lvl w:ilvl="0" w:tplc="77AA39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821D7"/>
    <w:multiLevelType w:val="hybridMultilevel"/>
    <w:tmpl w:val="46F23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A38F0"/>
    <w:multiLevelType w:val="hybridMultilevel"/>
    <w:tmpl w:val="766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F1070"/>
    <w:multiLevelType w:val="hybridMultilevel"/>
    <w:tmpl w:val="E3BAF3C0"/>
    <w:lvl w:ilvl="0" w:tplc="B42A5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385127"/>
    <w:multiLevelType w:val="hybridMultilevel"/>
    <w:tmpl w:val="4D5EA752"/>
    <w:lvl w:ilvl="0" w:tplc="49689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E378CD"/>
    <w:multiLevelType w:val="hybridMultilevel"/>
    <w:tmpl w:val="BAF28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502050"/>
    <w:multiLevelType w:val="hybridMultilevel"/>
    <w:tmpl w:val="69A44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73D01"/>
    <w:multiLevelType w:val="hybridMultilevel"/>
    <w:tmpl w:val="B2FAA99C"/>
    <w:lvl w:ilvl="0" w:tplc="E0AA9F8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51E3AC2"/>
    <w:multiLevelType w:val="hybridMultilevel"/>
    <w:tmpl w:val="98CA2A8C"/>
    <w:lvl w:ilvl="0" w:tplc="3BEC3E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576468A5"/>
    <w:multiLevelType w:val="hybridMultilevel"/>
    <w:tmpl w:val="5DE80DE8"/>
    <w:lvl w:ilvl="0" w:tplc="E7D80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B32763"/>
    <w:multiLevelType w:val="hybridMultilevel"/>
    <w:tmpl w:val="B37044BA"/>
    <w:lvl w:ilvl="0" w:tplc="1326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394920"/>
    <w:multiLevelType w:val="hybridMultilevel"/>
    <w:tmpl w:val="F24CDF9A"/>
    <w:lvl w:ilvl="0" w:tplc="ACC0C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96480C"/>
    <w:multiLevelType w:val="hybridMultilevel"/>
    <w:tmpl w:val="D4AC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4695E"/>
    <w:multiLevelType w:val="hybridMultilevel"/>
    <w:tmpl w:val="3528BD54"/>
    <w:lvl w:ilvl="0" w:tplc="D3563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2944E0"/>
    <w:multiLevelType w:val="hybridMultilevel"/>
    <w:tmpl w:val="53266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8437F2"/>
    <w:multiLevelType w:val="hybridMultilevel"/>
    <w:tmpl w:val="5886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24B52"/>
    <w:multiLevelType w:val="hybridMultilevel"/>
    <w:tmpl w:val="A68E0C9C"/>
    <w:lvl w:ilvl="0" w:tplc="34FADA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686F39C1"/>
    <w:multiLevelType w:val="hybridMultilevel"/>
    <w:tmpl w:val="499A2AAE"/>
    <w:lvl w:ilvl="0" w:tplc="ACC0C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B605D2"/>
    <w:multiLevelType w:val="hybridMultilevel"/>
    <w:tmpl w:val="B3704EFA"/>
    <w:lvl w:ilvl="0" w:tplc="C90681D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6CA67C53"/>
    <w:multiLevelType w:val="hybridMultilevel"/>
    <w:tmpl w:val="2F5A04E4"/>
    <w:lvl w:ilvl="0" w:tplc="D3563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0C41A8"/>
    <w:multiLevelType w:val="hybridMultilevel"/>
    <w:tmpl w:val="95845AC4"/>
    <w:lvl w:ilvl="0" w:tplc="D3563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4743D8"/>
    <w:multiLevelType w:val="hybridMultilevel"/>
    <w:tmpl w:val="C0CE220E"/>
    <w:lvl w:ilvl="0" w:tplc="ACC0C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5A3B5B"/>
    <w:multiLevelType w:val="hybridMultilevel"/>
    <w:tmpl w:val="411C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479BD"/>
    <w:multiLevelType w:val="hybridMultilevel"/>
    <w:tmpl w:val="F24CDF9A"/>
    <w:lvl w:ilvl="0" w:tplc="ACC0C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27379E"/>
    <w:multiLevelType w:val="hybridMultilevel"/>
    <w:tmpl w:val="802E0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D3F73"/>
    <w:multiLevelType w:val="hybridMultilevel"/>
    <w:tmpl w:val="CD76CE00"/>
    <w:lvl w:ilvl="0" w:tplc="97644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2"/>
  </w:num>
  <w:num w:numId="3">
    <w:abstractNumId w:val="12"/>
  </w:num>
  <w:num w:numId="4">
    <w:abstractNumId w:val="27"/>
  </w:num>
  <w:num w:numId="5">
    <w:abstractNumId w:val="14"/>
  </w:num>
  <w:num w:numId="6">
    <w:abstractNumId w:val="6"/>
  </w:num>
  <w:num w:numId="7">
    <w:abstractNumId w:val="7"/>
  </w:num>
  <w:num w:numId="8">
    <w:abstractNumId w:val="17"/>
  </w:num>
  <w:num w:numId="9">
    <w:abstractNumId w:val="29"/>
  </w:num>
  <w:num w:numId="10">
    <w:abstractNumId w:val="30"/>
  </w:num>
  <w:num w:numId="11">
    <w:abstractNumId w:val="35"/>
  </w:num>
  <w:num w:numId="12">
    <w:abstractNumId w:val="0"/>
  </w:num>
  <w:num w:numId="13">
    <w:abstractNumId w:val="31"/>
  </w:num>
  <w:num w:numId="14">
    <w:abstractNumId w:val="8"/>
  </w:num>
  <w:num w:numId="15">
    <w:abstractNumId w:val="44"/>
  </w:num>
  <w:num w:numId="16">
    <w:abstractNumId w:val="2"/>
  </w:num>
  <w:num w:numId="17">
    <w:abstractNumId w:val="3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4"/>
  </w:num>
  <w:num w:numId="21">
    <w:abstractNumId w:val="38"/>
  </w:num>
  <w:num w:numId="22">
    <w:abstractNumId w:val="5"/>
  </w:num>
  <w:num w:numId="23">
    <w:abstractNumId w:val="9"/>
  </w:num>
  <w:num w:numId="24">
    <w:abstractNumId w:val="36"/>
  </w:num>
  <w:num w:numId="25">
    <w:abstractNumId w:val="45"/>
  </w:num>
  <w:num w:numId="26">
    <w:abstractNumId w:val="41"/>
  </w:num>
  <w:num w:numId="27">
    <w:abstractNumId w:val="37"/>
  </w:num>
  <w:num w:numId="28">
    <w:abstractNumId w:val="22"/>
  </w:num>
  <w:num w:numId="29">
    <w:abstractNumId w:val="3"/>
  </w:num>
  <w:num w:numId="30">
    <w:abstractNumId w:val="21"/>
  </w:num>
  <w:num w:numId="31">
    <w:abstractNumId w:val="18"/>
  </w:num>
  <w:num w:numId="32">
    <w:abstractNumId w:val="23"/>
  </w:num>
  <w:num w:numId="33">
    <w:abstractNumId w:val="32"/>
  </w:num>
  <w:num w:numId="34">
    <w:abstractNumId w:val="39"/>
  </w:num>
  <w:num w:numId="35">
    <w:abstractNumId w:val="20"/>
  </w:num>
  <w:num w:numId="36">
    <w:abstractNumId w:val="43"/>
  </w:num>
  <w:num w:numId="37">
    <w:abstractNumId w:val="1"/>
  </w:num>
  <w:num w:numId="38">
    <w:abstractNumId w:val="19"/>
  </w:num>
  <w:num w:numId="39">
    <w:abstractNumId w:val="40"/>
  </w:num>
  <w:num w:numId="40">
    <w:abstractNumId w:val="11"/>
  </w:num>
  <w:num w:numId="41">
    <w:abstractNumId w:val="15"/>
  </w:num>
  <w:num w:numId="42">
    <w:abstractNumId w:val="33"/>
  </w:num>
  <w:num w:numId="43">
    <w:abstractNumId w:val="10"/>
  </w:num>
  <w:num w:numId="44">
    <w:abstractNumId w:val="25"/>
  </w:num>
  <w:num w:numId="45">
    <w:abstractNumId w:val="1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48"/>
    <w:rsid w:val="0007419F"/>
    <w:rsid w:val="000D02C8"/>
    <w:rsid w:val="00100893"/>
    <w:rsid w:val="00130048"/>
    <w:rsid w:val="001641DB"/>
    <w:rsid w:val="002911BB"/>
    <w:rsid w:val="002E7D4E"/>
    <w:rsid w:val="00314ECE"/>
    <w:rsid w:val="00484C48"/>
    <w:rsid w:val="004B4CE8"/>
    <w:rsid w:val="004D0795"/>
    <w:rsid w:val="00502E7A"/>
    <w:rsid w:val="005C0DBA"/>
    <w:rsid w:val="005D77BB"/>
    <w:rsid w:val="005F71B9"/>
    <w:rsid w:val="006B5D22"/>
    <w:rsid w:val="006E0368"/>
    <w:rsid w:val="00701412"/>
    <w:rsid w:val="0075359C"/>
    <w:rsid w:val="00753CBC"/>
    <w:rsid w:val="00776BC2"/>
    <w:rsid w:val="00840F24"/>
    <w:rsid w:val="00843664"/>
    <w:rsid w:val="008674FE"/>
    <w:rsid w:val="008E726E"/>
    <w:rsid w:val="0092600B"/>
    <w:rsid w:val="00932630"/>
    <w:rsid w:val="00946260"/>
    <w:rsid w:val="0098507B"/>
    <w:rsid w:val="00A63239"/>
    <w:rsid w:val="00A967CE"/>
    <w:rsid w:val="00AC1782"/>
    <w:rsid w:val="00B17FDA"/>
    <w:rsid w:val="00BA0AB4"/>
    <w:rsid w:val="00BE5991"/>
    <w:rsid w:val="00C61533"/>
    <w:rsid w:val="00C76889"/>
    <w:rsid w:val="00C77C6A"/>
    <w:rsid w:val="00D4663F"/>
    <w:rsid w:val="00D5443B"/>
    <w:rsid w:val="00D57904"/>
    <w:rsid w:val="00DE5B95"/>
    <w:rsid w:val="00E041E6"/>
    <w:rsid w:val="00ED1446"/>
    <w:rsid w:val="00ED1586"/>
    <w:rsid w:val="00F05168"/>
    <w:rsid w:val="00F366C9"/>
    <w:rsid w:val="00F916C2"/>
    <w:rsid w:val="00FA55B5"/>
    <w:rsid w:val="00FB1C6E"/>
    <w:rsid w:val="00FB5075"/>
    <w:rsid w:val="00FF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205E66-9532-403D-A65F-7FE5CFA2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48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4663F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17F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7F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FDA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6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D46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6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4663F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rsid w:val="00753C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0368"/>
    <w:pPr>
      <w:contextualSpacing/>
    </w:pPr>
  </w:style>
  <w:style w:type="character" w:customStyle="1" w:styleId="Heading2Char">
    <w:name w:val="Heading 2 Char"/>
    <w:basedOn w:val="DefaultParagraphFont"/>
    <w:link w:val="Heading2"/>
    <w:rsid w:val="00B17F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7F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FD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17FD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17FDA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B17FDA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val="en-US"/>
    </w:rPr>
  </w:style>
  <w:style w:type="paragraph" w:customStyle="1" w:styleId="Default">
    <w:name w:val="Default"/>
    <w:rsid w:val="00B17FD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E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sc.gov.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32174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la\Desktop\template%20nl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nlcs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</dc:creator>
  <cp:lastModifiedBy>Tshering Tashi</cp:lastModifiedBy>
  <cp:revision>2</cp:revision>
  <cp:lastPrinted>2015-04-02T09:22:00Z</cp:lastPrinted>
  <dcterms:created xsi:type="dcterms:W3CDTF">2016-08-16T04:44:00Z</dcterms:created>
  <dcterms:modified xsi:type="dcterms:W3CDTF">2016-08-16T04:51:00Z</dcterms:modified>
</cp:coreProperties>
</file>